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01715" w14:textId="4BF8EBC0" w:rsidR="00424269" w:rsidRDefault="00424269" w:rsidP="00424269">
      <w:pPr>
        <w:rPr>
          <w:b/>
          <w:bCs/>
          <w:sz w:val="40"/>
          <w:szCs w:val="40"/>
        </w:rPr>
      </w:pPr>
    </w:p>
    <w:p w14:paraId="1B844738" w14:textId="277903FC" w:rsidR="00424269" w:rsidRDefault="00424269" w:rsidP="00424269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Questionnaire avant réservation</w:t>
      </w:r>
    </w:p>
    <w:p w14:paraId="689AAF37" w14:textId="1140B490" w:rsidR="00424269" w:rsidRDefault="00424269" w:rsidP="00424269">
      <w:pPr>
        <w:jc w:val="center"/>
        <w:rPr>
          <w:b/>
          <w:bCs/>
          <w:sz w:val="40"/>
          <w:szCs w:val="40"/>
        </w:rPr>
      </w:pPr>
    </w:p>
    <w:p w14:paraId="7A5BBB25" w14:textId="6D543EED" w:rsidR="00424269" w:rsidRPr="00812FEC" w:rsidRDefault="00812FEC" w:rsidP="00424269">
      <w:pPr>
        <w:rPr>
          <w:sz w:val="18"/>
          <w:szCs w:val="18"/>
        </w:rPr>
      </w:pPr>
      <w:r w:rsidRPr="00812FEC">
        <w:rPr>
          <w:sz w:val="18"/>
          <w:szCs w:val="18"/>
        </w:rPr>
        <w:t>L’acquisition</w:t>
      </w:r>
      <w:r w:rsidR="00424269" w:rsidRPr="00812FEC">
        <w:rPr>
          <w:sz w:val="18"/>
          <w:szCs w:val="18"/>
        </w:rPr>
        <w:t xml:space="preserve"> d’un chien ou d’un chiot est une décision</w:t>
      </w:r>
      <w:r w:rsidRPr="00812FEC">
        <w:rPr>
          <w:sz w:val="18"/>
          <w:szCs w:val="18"/>
        </w:rPr>
        <w:t xml:space="preserve"> qui demande réflexion car elle vous engage pour de nombreuses années. Il est donc important de se poser les bonnes questions.</w:t>
      </w:r>
    </w:p>
    <w:p w14:paraId="509F22DB" w14:textId="7898C829" w:rsidR="00812FEC" w:rsidRDefault="00812FEC" w:rsidP="00424269">
      <w:pPr>
        <w:rPr>
          <w:sz w:val="18"/>
          <w:szCs w:val="18"/>
        </w:rPr>
      </w:pPr>
      <w:r w:rsidRPr="00812FEC">
        <w:rPr>
          <w:sz w:val="18"/>
          <w:szCs w:val="18"/>
        </w:rPr>
        <w:t>Ce questionnaire nous permettra de vous aider au mieux dans le choix de votre chi</w:t>
      </w:r>
      <w:r w:rsidR="00AF176C">
        <w:rPr>
          <w:sz w:val="18"/>
          <w:szCs w:val="18"/>
        </w:rPr>
        <w:t>ot.</w:t>
      </w:r>
    </w:p>
    <w:p w14:paraId="1843C169" w14:textId="7A5F9E00" w:rsidR="00AF176C" w:rsidRDefault="00AF176C" w:rsidP="00424269">
      <w:pPr>
        <w:rPr>
          <w:sz w:val="18"/>
          <w:szCs w:val="18"/>
        </w:rPr>
      </w:pPr>
    </w:p>
    <w:p w14:paraId="413D636E" w14:textId="1F90B88A" w:rsidR="00AF176C" w:rsidRDefault="00677038" w:rsidP="00424269">
      <w:pPr>
        <w:rPr>
          <w:sz w:val="16"/>
          <w:szCs w:val="16"/>
        </w:rPr>
      </w:pPr>
      <w:r>
        <w:rPr>
          <w:sz w:val="24"/>
          <w:szCs w:val="24"/>
        </w:rPr>
        <w:t>Le futur propriétaire</w:t>
      </w:r>
      <w:r w:rsidR="0022751F">
        <w:rPr>
          <w:sz w:val="24"/>
          <w:szCs w:val="24"/>
        </w:rPr>
        <w:t xml:space="preserve"> </w:t>
      </w:r>
      <w:r w:rsidR="0022751F">
        <w:rPr>
          <w:sz w:val="16"/>
          <w:szCs w:val="16"/>
        </w:rPr>
        <w:t>(la personne dont le nom sera inscrit sur la carte d’identification)</w:t>
      </w:r>
    </w:p>
    <w:p w14:paraId="6D258F72" w14:textId="1C84F8EF" w:rsidR="0022751F" w:rsidRDefault="0022751F" w:rsidP="00424269">
      <w:pPr>
        <w:rPr>
          <w:sz w:val="24"/>
          <w:szCs w:val="24"/>
        </w:rPr>
      </w:pPr>
      <w:r>
        <w:rPr>
          <w:sz w:val="24"/>
          <w:szCs w:val="24"/>
        </w:rPr>
        <w:t>Nom</w:t>
      </w:r>
      <w:proofErr w:type="gramStart"/>
      <w:r>
        <w:rPr>
          <w:sz w:val="24"/>
          <w:szCs w:val="24"/>
        </w:rPr>
        <w:t> :</w:t>
      </w:r>
      <w:r w:rsidR="00677038">
        <w:rPr>
          <w:sz w:val="24"/>
          <w:szCs w:val="24"/>
        </w:rPr>
        <w:t>_</w:t>
      </w:r>
      <w:proofErr w:type="gramEnd"/>
      <w:r w:rsidR="00677038">
        <w:rPr>
          <w:sz w:val="24"/>
          <w:szCs w:val="24"/>
        </w:rPr>
        <w:t>______________________________</w:t>
      </w:r>
      <w:r>
        <w:rPr>
          <w:sz w:val="24"/>
          <w:szCs w:val="24"/>
        </w:rPr>
        <w:t xml:space="preserve">   Prénom :</w:t>
      </w:r>
      <w:r w:rsidR="00677038">
        <w:rPr>
          <w:sz w:val="24"/>
          <w:szCs w:val="24"/>
        </w:rPr>
        <w:t>_______________________________</w:t>
      </w:r>
    </w:p>
    <w:p w14:paraId="222D09E9" w14:textId="3E6A4419" w:rsidR="0022751F" w:rsidRDefault="0022751F" w:rsidP="00424269">
      <w:pPr>
        <w:rPr>
          <w:sz w:val="24"/>
          <w:szCs w:val="24"/>
        </w:rPr>
      </w:pPr>
      <w:r>
        <w:rPr>
          <w:sz w:val="24"/>
          <w:szCs w:val="24"/>
        </w:rPr>
        <w:t>Adresse</w:t>
      </w:r>
      <w:proofErr w:type="gramStart"/>
      <w:r>
        <w:rPr>
          <w:sz w:val="24"/>
          <w:szCs w:val="24"/>
        </w:rPr>
        <w:t> :</w:t>
      </w:r>
      <w:r w:rsidR="00677038">
        <w:rPr>
          <w:sz w:val="24"/>
          <w:szCs w:val="24"/>
        </w:rPr>
        <w:t>_</w:t>
      </w:r>
      <w:proofErr w:type="gramEnd"/>
      <w:r w:rsidR="00677038">
        <w:rPr>
          <w:sz w:val="24"/>
          <w:szCs w:val="24"/>
        </w:rPr>
        <w:t>___________________________________________________________________</w:t>
      </w:r>
    </w:p>
    <w:p w14:paraId="439A22C6" w14:textId="4615B813" w:rsidR="0022751F" w:rsidRDefault="0022751F" w:rsidP="00424269">
      <w:pPr>
        <w:rPr>
          <w:sz w:val="24"/>
          <w:szCs w:val="24"/>
        </w:rPr>
      </w:pPr>
      <w:r>
        <w:rPr>
          <w:sz w:val="24"/>
          <w:szCs w:val="24"/>
        </w:rPr>
        <w:t xml:space="preserve">Tel : </w:t>
      </w:r>
      <w:r w:rsidR="00677038">
        <w:rPr>
          <w:sz w:val="24"/>
          <w:szCs w:val="24"/>
        </w:rPr>
        <w:t>________________________________</w:t>
      </w:r>
      <w:r>
        <w:rPr>
          <w:sz w:val="24"/>
          <w:szCs w:val="24"/>
        </w:rPr>
        <w:t xml:space="preserve">    Email</w:t>
      </w:r>
      <w:proofErr w:type="gramStart"/>
      <w:r>
        <w:rPr>
          <w:sz w:val="24"/>
          <w:szCs w:val="24"/>
        </w:rPr>
        <w:t> :</w:t>
      </w:r>
      <w:r w:rsidR="00677038">
        <w:rPr>
          <w:sz w:val="24"/>
          <w:szCs w:val="24"/>
        </w:rPr>
        <w:t>_</w:t>
      </w:r>
      <w:proofErr w:type="gramEnd"/>
      <w:r w:rsidR="00677038">
        <w:rPr>
          <w:sz w:val="24"/>
          <w:szCs w:val="24"/>
        </w:rPr>
        <w:t>_______________________________</w:t>
      </w:r>
    </w:p>
    <w:p w14:paraId="4A437CA8" w14:textId="7E667CA0" w:rsidR="00677038" w:rsidRDefault="00677038" w:rsidP="00424269">
      <w:pPr>
        <w:rPr>
          <w:sz w:val="24"/>
          <w:szCs w:val="24"/>
        </w:rPr>
      </w:pPr>
      <w:r>
        <w:rPr>
          <w:sz w:val="24"/>
          <w:szCs w:val="24"/>
        </w:rPr>
        <w:t>Profession</w:t>
      </w:r>
      <w:proofErr w:type="gramStart"/>
      <w:r>
        <w:rPr>
          <w:sz w:val="24"/>
          <w:szCs w:val="24"/>
        </w:rPr>
        <w:t> :_</w:t>
      </w:r>
      <w:proofErr w:type="gramEnd"/>
      <w:r>
        <w:rPr>
          <w:sz w:val="24"/>
          <w:szCs w:val="24"/>
        </w:rPr>
        <w:t>_________________________     Âge :_________________________________</w:t>
      </w:r>
    </w:p>
    <w:p w14:paraId="3CC80FEB" w14:textId="3137D49C" w:rsidR="00677038" w:rsidRDefault="00677038" w:rsidP="00424269">
      <w:pPr>
        <w:rPr>
          <w:sz w:val="24"/>
          <w:szCs w:val="24"/>
        </w:rPr>
      </w:pPr>
    </w:p>
    <w:p w14:paraId="45E4324C" w14:textId="2FF43ABE" w:rsidR="00677038" w:rsidRDefault="00677038" w:rsidP="00424269">
      <w:pPr>
        <w:rPr>
          <w:sz w:val="24"/>
          <w:szCs w:val="24"/>
        </w:rPr>
      </w:pPr>
      <w:r>
        <w:rPr>
          <w:sz w:val="24"/>
          <w:szCs w:val="24"/>
        </w:rPr>
        <w:t>Le conjoint</w:t>
      </w:r>
    </w:p>
    <w:p w14:paraId="477E65FC" w14:textId="5F15E4CD" w:rsidR="00E9586E" w:rsidRDefault="00E9586E" w:rsidP="00424269">
      <w:pPr>
        <w:rPr>
          <w:sz w:val="24"/>
          <w:szCs w:val="24"/>
        </w:rPr>
      </w:pPr>
      <w:r>
        <w:rPr>
          <w:sz w:val="24"/>
          <w:szCs w:val="24"/>
        </w:rPr>
        <w:t>Nom</w:t>
      </w:r>
      <w:proofErr w:type="gramStart"/>
      <w:r>
        <w:rPr>
          <w:sz w:val="24"/>
          <w:szCs w:val="24"/>
        </w:rPr>
        <w:t> :_</w:t>
      </w:r>
      <w:proofErr w:type="gramEnd"/>
      <w:r>
        <w:rPr>
          <w:sz w:val="24"/>
          <w:szCs w:val="24"/>
        </w:rPr>
        <w:t>______________________________    Prénom :______________________________</w:t>
      </w:r>
    </w:p>
    <w:p w14:paraId="65F76C4E" w14:textId="3124C402" w:rsidR="00E9586E" w:rsidRDefault="00E9586E" w:rsidP="00424269">
      <w:pPr>
        <w:rPr>
          <w:sz w:val="24"/>
          <w:szCs w:val="24"/>
        </w:rPr>
      </w:pPr>
      <w:r>
        <w:rPr>
          <w:sz w:val="24"/>
          <w:szCs w:val="24"/>
        </w:rPr>
        <w:t>Tel</w:t>
      </w:r>
      <w:proofErr w:type="gramStart"/>
      <w:r>
        <w:rPr>
          <w:sz w:val="24"/>
          <w:szCs w:val="24"/>
        </w:rPr>
        <w:t> :_</w:t>
      </w:r>
      <w:proofErr w:type="gramEnd"/>
      <w:r>
        <w:rPr>
          <w:sz w:val="24"/>
          <w:szCs w:val="24"/>
        </w:rPr>
        <w:t>________________________________   Email :________________________________</w:t>
      </w:r>
    </w:p>
    <w:p w14:paraId="6A804D87" w14:textId="53DF248E" w:rsidR="00E9586E" w:rsidRDefault="00E9586E" w:rsidP="00424269">
      <w:pPr>
        <w:rPr>
          <w:sz w:val="24"/>
          <w:szCs w:val="24"/>
        </w:rPr>
      </w:pPr>
      <w:r>
        <w:rPr>
          <w:sz w:val="24"/>
          <w:szCs w:val="24"/>
        </w:rPr>
        <w:t>Profession</w:t>
      </w:r>
      <w:proofErr w:type="gramStart"/>
      <w:r>
        <w:rPr>
          <w:sz w:val="24"/>
          <w:szCs w:val="24"/>
        </w:rPr>
        <w:t> :_</w:t>
      </w:r>
      <w:proofErr w:type="gramEnd"/>
      <w:r>
        <w:rPr>
          <w:sz w:val="24"/>
          <w:szCs w:val="24"/>
        </w:rPr>
        <w:t>__________________________   Âge :_________________________________</w:t>
      </w:r>
    </w:p>
    <w:p w14:paraId="328A4DDA" w14:textId="7ED97E1B" w:rsidR="00E9586E" w:rsidRDefault="00E9586E" w:rsidP="00424269">
      <w:pPr>
        <w:rPr>
          <w:sz w:val="24"/>
          <w:szCs w:val="24"/>
        </w:rPr>
      </w:pPr>
    </w:p>
    <w:p w14:paraId="78C7D0CF" w14:textId="149818A5" w:rsidR="00E9586E" w:rsidRDefault="007970B5" w:rsidP="00424269">
      <w:pPr>
        <w:rPr>
          <w:sz w:val="24"/>
          <w:szCs w:val="24"/>
        </w:rPr>
      </w:pPr>
      <w:r>
        <w:rPr>
          <w:sz w:val="24"/>
          <w:szCs w:val="24"/>
        </w:rPr>
        <w:t xml:space="preserve">Des </w:t>
      </w:r>
      <w:r w:rsidR="00E9586E">
        <w:rPr>
          <w:sz w:val="24"/>
          <w:szCs w:val="24"/>
        </w:rPr>
        <w:t>enfants </w:t>
      </w:r>
      <w:r>
        <w:rPr>
          <w:sz w:val="24"/>
          <w:szCs w:val="24"/>
        </w:rPr>
        <w:t>encore au foyer ? _</w:t>
      </w:r>
      <w:r w:rsidR="00E9586E">
        <w:rPr>
          <w:sz w:val="24"/>
          <w:szCs w:val="24"/>
        </w:rPr>
        <w:t>_____ leur âge</w:t>
      </w:r>
      <w:proofErr w:type="gramStart"/>
      <w:r w:rsidR="00E9586E">
        <w:rPr>
          <w:sz w:val="24"/>
          <w:szCs w:val="24"/>
        </w:rPr>
        <w:t> :_</w:t>
      </w:r>
      <w:proofErr w:type="gramEnd"/>
      <w:r w:rsidR="00E9586E">
        <w:rPr>
          <w:sz w:val="24"/>
          <w:szCs w:val="24"/>
        </w:rPr>
        <w:t>__________________</w:t>
      </w:r>
      <w:r>
        <w:rPr>
          <w:sz w:val="24"/>
          <w:szCs w:val="24"/>
        </w:rPr>
        <w:t>_________________</w:t>
      </w:r>
    </w:p>
    <w:p w14:paraId="6991C5B2" w14:textId="185A375A" w:rsidR="00E9586E" w:rsidRDefault="00E9586E" w:rsidP="00424269">
      <w:pPr>
        <w:rPr>
          <w:sz w:val="24"/>
          <w:szCs w:val="24"/>
        </w:rPr>
      </w:pPr>
    </w:p>
    <w:p w14:paraId="32190F7E" w14:textId="28084514" w:rsidR="00CF2A47" w:rsidRDefault="00CF2A47" w:rsidP="00424269">
      <w:pPr>
        <w:rPr>
          <w:sz w:val="24"/>
          <w:szCs w:val="24"/>
        </w:rPr>
      </w:pPr>
      <w:r>
        <w:rPr>
          <w:sz w:val="24"/>
          <w:szCs w:val="24"/>
        </w:rPr>
        <w:t>Autres animaux</w:t>
      </w:r>
    </w:p>
    <w:p w14:paraId="604ECBFB" w14:textId="65F19F71" w:rsidR="00CF2A47" w:rsidRDefault="00CF2A47" w:rsidP="00424269">
      <w:pPr>
        <w:rPr>
          <w:sz w:val="24"/>
          <w:szCs w:val="24"/>
        </w:rPr>
      </w:pPr>
      <w:r>
        <w:rPr>
          <w:sz w:val="24"/>
          <w:szCs w:val="24"/>
        </w:rPr>
        <w:t xml:space="preserve">Race, âge, sexe </w:t>
      </w:r>
      <w:r w:rsidR="000512CF">
        <w:rPr>
          <w:sz w:val="24"/>
          <w:szCs w:val="24"/>
        </w:rPr>
        <w:t>et tempérament</w:t>
      </w:r>
    </w:p>
    <w:p w14:paraId="017E952F" w14:textId="6708F484" w:rsidR="000512CF" w:rsidRPr="00CF2A47" w:rsidRDefault="000512CF" w:rsidP="00424269">
      <w:pPr>
        <w:rPr>
          <w:sz w:val="16"/>
          <w:szCs w:val="16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792A4CA0" w14:textId="77777777" w:rsidR="00CF2A47" w:rsidRDefault="00CF2A47" w:rsidP="00424269">
      <w:pPr>
        <w:rPr>
          <w:sz w:val="24"/>
          <w:szCs w:val="24"/>
        </w:rPr>
      </w:pPr>
    </w:p>
    <w:p w14:paraId="580A2A92" w14:textId="2AC06615" w:rsidR="00E9586E" w:rsidRPr="00332236" w:rsidRDefault="00E9586E" w:rsidP="00424269">
      <w:pPr>
        <w:rPr>
          <w:sz w:val="16"/>
          <w:szCs w:val="16"/>
        </w:rPr>
      </w:pPr>
      <w:r>
        <w:rPr>
          <w:sz w:val="24"/>
          <w:szCs w:val="24"/>
        </w:rPr>
        <w:t>Environnements</w:t>
      </w:r>
    </w:p>
    <w:p w14:paraId="0439D5F6" w14:textId="07906FA9" w:rsidR="00E9586E" w:rsidRDefault="00E9586E" w:rsidP="00424269">
      <w:pPr>
        <w:rPr>
          <w:sz w:val="24"/>
          <w:szCs w:val="24"/>
        </w:rPr>
      </w:pPr>
      <w:r>
        <w:rPr>
          <w:sz w:val="24"/>
          <w:szCs w:val="24"/>
        </w:rPr>
        <w:t>Ville</w:t>
      </w:r>
      <w:r w:rsidR="00332236">
        <w:rPr>
          <w:sz w:val="24"/>
          <w:szCs w:val="24"/>
        </w:rPr>
        <w:t xml:space="preserve">    </w:t>
      </w:r>
      <w:sdt>
        <w:sdtPr>
          <w:rPr>
            <w:sz w:val="24"/>
            <w:szCs w:val="24"/>
          </w:rPr>
          <w:id w:val="-751349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70B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32236">
        <w:rPr>
          <w:sz w:val="24"/>
          <w:szCs w:val="24"/>
        </w:rPr>
        <w:t xml:space="preserve">      Campagne     </w:t>
      </w:r>
      <w:sdt>
        <w:sdtPr>
          <w:rPr>
            <w:sz w:val="24"/>
            <w:szCs w:val="24"/>
          </w:rPr>
          <w:id w:val="647092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70B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32236">
        <w:rPr>
          <w:sz w:val="24"/>
          <w:szCs w:val="24"/>
        </w:rPr>
        <w:t xml:space="preserve">     Maison    </w:t>
      </w:r>
      <w:sdt>
        <w:sdtPr>
          <w:rPr>
            <w:sz w:val="24"/>
            <w:szCs w:val="24"/>
          </w:rPr>
          <w:id w:val="181870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70B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32236">
        <w:rPr>
          <w:sz w:val="24"/>
          <w:szCs w:val="24"/>
        </w:rPr>
        <w:t xml:space="preserve">      Appartement  </w:t>
      </w:r>
      <w:r w:rsidR="007970B5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032193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70B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2CD1D924" w14:textId="67FC089C" w:rsidR="00332236" w:rsidRDefault="00332236" w:rsidP="00424269">
      <w:pPr>
        <w:rPr>
          <w:sz w:val="24"/>
          <w:szCs w:val="24"/>
        </w:rPr>
      </w:pPr>
      <w:r>
        <w:rPr>
          <w:sz w:val="24"/>
          <w:szCs w:val="24"/>
        </w:rPr>
        <w:t xml:space="preserve">Avec terrain      </w:t>
      </w:r>
      <w:sdt>
        <w:sdtPr>
          <w:rPr>
            <w:sz w:val="24"/>
            <w:szCs w:val="24"/>
          </w:rPr>
          <w:id w:val="1327782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70B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        Sans terrain    </w:t>
      </w:r>
      <w:sdt>
        <w:sdtPr>
          <w:rPr>
            <w:sz w:val="24"/>
            <w:szCs w:val="24"/>
          </w:rPr>
          <w:id w:val="-1003421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70B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26FE72C1" w14:textId="674DC479" w:rsidR="00332236" w:rsidRDefault="00332236" w:rsidP="00424269">
      <w:pPr>
        <w:rPr>
          <w:sz w:val="24"/>
          <w:szCs w:val="24"/>
        </w:rPr>
      </w:pPr>
      <w:r>
        <w:rPr>
          <w:sz w:val="24"/>
          <w:szCs w:val="24"/>
        </w:rPr>
        <w:t>Surface approximative du terrain : ___________</w:t>
      </w:r>
      <w:r w:rsidR="001B473A">
        <w:rPr>
          <w:sz w:val="24"/>
          <w:szCs w:val="24"/>
        </w:rPr>
        <w:t>_ clôturé</w:t>
      </w:r>
      <w:r>
        <w:rPr>
          <w:sz w:val="24"/>
          <w:szCs w:val="24"/>
        </w:rPr>
        <w:t xml:space="preserve">      </w:t>
      </w:r>
      <w:sdt>
        <w:sdtPr>
          <w:rPr>
            <w:sz w:val="24"/>
            <w:szCs w:val="24"/>
          </w:rPr>
          <w:id w:val="-266774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70B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     non clôturé</w:t>
      </w:r>
      <w:r w:rsidR="007970B5">
        <w:rPr>
          <w:sz w:val="24"/>
          <w:szCs w:val="24"/>
        </w:rPr>
        <w:t xml:space="preserve">   </w:t>
      </w:r>
      <w:sdt>
        <w:sdtPr>
          <w:rPr>
            <w:sz w:val="24"/>
            <w:szCs w:val="24"/>
          </w:rPr>
          <w:id w:val="-394889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70B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6B64C1C9" w14:textId="56F756D5" w:rsidR="00332236" w:rsidRDefault="000512CF" w:rsidP="00424269">
      <w:pPr>
        <w:rPr>
          <w:sz w:val="24"/>
          <w:szCs w:val="24"/>
        </w:rPr>
      </w:pPr>
      <w:r>
        <w:rPr>
          <w:sz w:val="24"/>
          <w:szCs w:val="24"/>
        </w:rPr>
        <w:t>Votre</w:t>
      </w:r>
      <w:r w:rsidR="00CF2A47">
        <w:rPr>
          <w:sz w:val="24"/>
          <w:szCs w:val="24"/>
        </w:rPr>
        <w:t xml:space="preserve"> chiot devra-t-il monter des escaliers ?</w:t>
      </w:r>
      <w:r>
        <w:rPr>
          <w:sz w:val="24"/>
          <w:szCs w:val="24"/>
        </w:rPr>
        <w:t xml:space="preserve">          Combien ?         </w:t>
      </w:r>
    </w:p>
    <w:p w14:paraId="6BDAD949" w14:textId="3ADC1992" w:rsidR="000512CF" w:rsidRDefault="000512CF" w:rsidP="00424269">
      <w:pPr>
        <w:rPr>
          <w:sz w:val="24"/>
          <w:szCs w:val="24"/>
        </w:rPr>
      </w:pPr>
      <w:r>
        <w:rPr>
          <w:sz w:val="24"/>
          <w:szCs w:val="24"/>
        </w:rPr>
        <w:t>Votre chiot vivra ?</w:t>
      </w:r>
    </w:p>
    <w:p w14:paraId="28CDC491" w14:textId="17202857" w:rsidR="00E73AD5" w:rsidRDefault="00E73AD5" w:rsidP="00424269">
      <w:pPr>
        <w:rPr>
          <w:sz w:val="24"/>
          <w:szCs w:val="24"/>
        </w:rPr>
      </w:pPr>
      <w:r>
        <w:rPr>
          <w:sz w:val="24"/>
          <w:szCs w:val="24"/>
        </w:rPr>
        <w:t xml:space="preserve">La journée, dans la maison     </w:t>
      </w:r>
      <w:sdt>
        <w:sdtPr>
          <w:rPr>
            <w:sz w:val="24"/>
            <w:szCs w:val="24"/>
          </w:rPr>
          <w:id w:val="-57782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70B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    dans le jardin    </w:t>
      </w:r>
      <w:sdt>
        <w:sdtPr>
          <w:rPr>
            <w:sz w:val="24"/>
            <w:szCs w:val="24"/>
          </w:rPr>
          <w:id w:val="-139816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70B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     en chenil</w:t>
      </w:r>
      <w:r w:rsidR="007970B5">
        <w:rPr>
          <w:sz w:val="24"/>
          <w:szCs w:val="24"/>
        </w:rPr>
        <w:t xml:space="preserve">   </w:t>
      </w:r>
      <w:sdt>
        <w:sdtPr>
          <w:rPr>
            <w:sz w:val="24"/>
            <w:szCs w:val="24"/>
          </w:rPr>
          <w:id w:val="-830444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70B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41673B5F" w14:textId="1B6065FC" w:rsidR="00CF2A47" w:rsidRDefault="00E73AD5" w:rsidP="00424269">
      <w:pPr>
        <w:rPr>
          <w:sz w:val="24"/>
          <w:szCs w:val="24"/>
        </w:rPr>
      </w:pPr>
      <w:r>
        <w:rPr>
          <w:sz w:val="24"/>
          <w:szCs w:val="24"/>
        </w:rPr>
        <w:t xml:space="preserve">La nuit, dans la maison       </w:t>
      </w:r>
      <w:sdt>
        <w:sdtPr>
          <w:rPr>
            <w:sz w:val="24"/>
            <w:szCs w:val="24"/>
          </w:rPr>
          <w:id w:val="1216078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04F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         dans le jardin    </w:t>
      </w:r>
      <w:sdt>
        <w:sdtPr>
          <w:rPr>
            <w:sz w:val="24"/>
            <w:szCs w:val="24"/>
          </w:rPr>
          <w:id w:val="479503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04F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</w:t>
      </w:r>
      <w:r w:rsidR="001604F4">
        <w:rPr>
          <w:rFonts w:ascii="MS Gothic" w:eastAsia="MS Gothic" w:hAnsi="MS Gothic" w:hint="eastAsia"/>
          <w:sz w:val="24"/>
          <w:szCs w:val="24"/>
        </w:rPr>
        <w:t xml:space="preserve"> </w:t>
      </w:r>
      <w:r w:rsidR="001604F4">
        <w:rPr>
          <w:rFonts w:ascii="MS Gothic" w:eastAsia="MS Gothic" w:hAnsi="MS Gothic"/>
          <w:sz w:val="24"/>
          <w:szCs w:val="24"/>
        </w:rPr>
        <w:t xml:space="preserve"> </w:t>
      </w:r>
      <w:r>
        <w:rPr>
          <w:sz w:val="24"/>
          <w:szCs w:val="24"/>
        </w:rPr>
        <w:t>en chenil</w:t>
      </w:r>
      <w:r w:rsidR="001604F4">
        <w:rPr>
          <w:sz w:val="24"/>
          <w:szCs w:val="24"/>
        </w:rPr>
        <w:t xml:space="preserve">   </w:t>
      </w:r>
      <w:sdt>
        <w:sdtPr>
          <w:rPr>
            <w:sz w:val="24"/>
            <w:szCs w:val="24"/>
          </w:rPr>
          <w:id w:val="1470090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04F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7488B417" w14:textId="43095B4B" w:rsidR="00E73AD5" w:rsidRDefault="00E73AD5" w:rsidP="00424269">
      <w:pPr>
        <w:rPr>
          <w:sz w:val="24"/>
          <w:szCs w:val="24"/>
        </w:rPr>
      </w:pPr>
      <w:r>
        <w:rPr>
          <w:sz w:val="24"/>
          <w:szCs w:val="24"/>
        </w:rPr>
        <w:t>Com</w:t>
      </w:r>
      <w:r w:rsidR="003D3849">
        <w:rPr>
          <w:sz w:val="24"/>
          <w:szCs w:val="24"/>
        </w:rPr>
        <w:t>m</w:t>
      </w:r>
      <w:r>
        <w:rPr>
          <w:sz w:val="24"/>
          <w:szCs w:val="24"/>
        </w:rPr>
        <w:t>entaire</w:t>
      </w:r>
      <w:r w:rsidR="00E4544F">
        <w:rPr>
          <w:sz w:val="24"/>
          <w:szCs w:val="24"/>
        </w:rPr>
        <w:t>s</w:t>
      </w:r>
      <w:r w:rsidR="001604F4">
        <w:rPr>
          <w:sz w:val="24"/>
          <w:szCs w:val="24"/>
        </w:rPr>
        <w:t> :</w:t>
      </w:r>
      <w:r>
        <w:rPr>
          <w:sz w:val="24"/>
          <w:szCs w:val="24"/>
        </w:rPr>
        <w:t>_____________________________________________________________________________________________________________________________________</w:t>
      </w:r>
      <w:r w:rsidR="001604F4">
        <w:rPr>
          <w:sz w:val="24"/>
          <w:szCs w:val="24"/>
        </w:rPr>
        <w:t>____</w:t>
      </w:r>
    </w:p>
    <w:p w14:paraId="79DA629D" w14:textId="77777777" w:rsidR="007D5F86" w:rsidRDefault="007D5F86" w:rsidP="00424269">
      <w:pPr>
        <w:rPr>
          <w:sz w:val="24"/>
          <w:szCs w:val="24"/>
        </w:rPr>
      </w:pPr>
    </w:p>
    <w:p w14:paraId="67D9F70B" w14:textId="77777777" w:rsidR="007D5F86" w:rsidRDefault="007D5F86" w:rsidP="00424269">
      <w:pPr>
        <w:rPr>
          <w:sz w:val="24"/>
          <w:szCs w:val="24"/>
        </w:rPr>
      </w:pPr>
    </w:p>
    <w:p w14:paraId="706D17FE" w14:textId="4A061ED7" w:rsidR="00B5290E" w:rsidRDefault="00B5290E" w:rsidP="00424269">
      <w:pPr>
        <w:rPr>
          <w:sz w:val="24"/>
          <w:szCs w:val="24"/>
        </w:rPr>
      </w:pPr>
      <w:r>
        <w:rPr>
          <w:sz w:val="24"/>
          <w:szCs w:val="24"/>
        </w:rPr>
        <w:lastRenderedPageBreak/>
        <w:t>Combien de temps votre chiot devra rester seul quand vous travaillez ?</w:t>
      </w:r>
    </w:p>
    <w:p w14:paraId="46F02227" w14:textId="2C450518" w:rsidR="00B5290E" w:rsidRDefault="00B5290E" w:rsidP="00424269">
      <w:pPr>
        <w:rPr>
          <w:sz w:val="24"/>
          <w:szCs w:val="24"/>
        </w:rPr>
      </w:pPr>
      <w:r>
        <w:rPr>
          <w:sz w:val="24"/>
          <w:szCs w:val="24"/>
        </w:rPr>
        <w:t>Com</w:t>
      </w:r>
      <w:r w:rsidR="003D3849">
        <w:rPr>
          <w:sz w:val="24"/>
          <w:szCs w:val="24"/>
        </w:rPr>
        <w:t>m</w:t>
      </w:r>
      <w:r>
        <w:rPr>
          <w:sz w:val="24"/>
          <w:szCs w:val="24"/>
        </w:rPr>
        <w:t>entaire</w:t>
      </w:r>
      <w:r w:rsidR="00E4544F">
        <w:rPr>
          <w:sz w:val="24"/>
          <w:szCs w:val="24"/>
        </w:rPr>
        <w:t>s</w:t>
      </w:r>
      <w:r w:rsidR="003D3849">
        <w:rPr>
          <w:sz w:val="24"/>
          <w:szCs w:val="24"/>
        </w:rPr>
        <w:t> :</w:t>
      </w:r>
      <w:r>
        <w:rPr>
          <w:sz w:val="24"/>
          <w:szCs w:val="24"/>
        </w:rPr>
        <w:t>________________________________________________________________________________________________________________________________________</w:t>
      </w:r>
    </w:p>
    <w:p w14:paraId="1DF0CA39" w14:textId="213D1982" w:rsidR="00B5290E" w:rsidRDefault="00B5290E" w:rsidP="00424269">
      <w:pPr>
        <w:rPr>
          <w:sz w:val="24"/>
          <w:szCs w:val="24"/>
        </w:rPr>
      </w:pPr>
      <w:r>
        <w:rPr>
          <w:sz w:val="24"/>
          <w:szCs w:val="24"/>
        </w:rPr>
        <w:t>Activités</w:t>
      </w:r>
    </w:p>
    <w:p w14:paraId="40084ECB" w14:textId="208229B7" w:rsidR="00B5290E" w:rsidRDefault="007479FB" w:rsidP="00424269">
      <w:pPr>
        <w:rPr>
          <w:sz w:val="24"/>
          <w:szCs w:val="24"/>
        </w:rPr>
      </w:pPr>
      <w:r>
        <w:rPr>
          <w:sz w:val="24"/>
          <w:szCs w:val="24"/>
        </w:rPr>
        <w:t>Souhaitez-vous</w:t>
      </w:r>
      <w:r w:rsidR="00B5290E">
        <w:rPr>
          <w:sz w:val="24"/>
          <w:szCs w:val="24"/>
        </w:rPr>
        <w:t xml:space="preserve"> faire des activités avec votre chien ?</w:t>
      </w:r>
    </w:p>
    <w:p w14:paraId="54F2DB24" w14:textId="6ADCCA69" w:rsidR="007550A5" w:rsidRDefault="00B5290E" w:rsidP="00424269">
      <w:pPr>
        <w:rPr>
          <w:sz w:val="24"/>
          <w:szCs w:val="24"/>
        </w:rPr>
      </w:pPr>
      <w:r>
        <w:rPr>
          <w:sz w:val="24"/>
          <w:szCs w:val="24"/>
        </w:rPr>
        <w:t xml:space="preserve">Education de base     </w:t>
      </w:r>
      <w:sdt>
        <w:sdtPr>
          <w:rPr>
            <w:sz w:val="24"/>
            <w:szCs w:val="24"/>
          </w:rPr>
          <w:id w:val="-1665772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384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    Agility</w:t>
      </w:r>
      <w:r w:rsidR="005D474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</w:t>
      </w:r>
      <w:sdt>
        <w:sdtPr>
          <w:rPr>
            <w:sz w:val="24"/>
            <w:szCs w:val="24"/>
          </w:rPr>
          <w:id w:val="1766188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384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    Obéissance</w:t>
      </w:r>
      <w:r w:rsidR="005D474E">
        <w:rPr>
          <w:sz w:val="24"/>
          <w:szCs w:val="24"/>
        </w:rPr>
        <w:t xml:space="preserve">    </w:t>
      </w:r>
      <w:sdt>
        <w:sdtPr>
          <w:rPr>
            <w:sz w:val="24"/>
            <w:szCs w:val="24"/>
          </w:rPr>
          <w:id w:val="1035695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384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D474E">
        <w:rPr>
          <w:sz w:val="24"/>
          <w:szCs w:val="24"/>
        </w:rPr>
        <w:t xml:space="preserve">      Mordant     </w:t>
      </w:r>
      <w:sdt>
        <w:sdtPr>
          <w:rPr>
            <w:sz w:val="24"/>
            <w:szCs w:val="24"/>
          </w:rPr>
          <w:id w:val="-862048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384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D474E">
        <w:rPr>
          <w:sz w:val="24"/>
          <w:szCs w:val="24"/>
        </w:rPr>
        <w:t xml:space="preserve">     </w:t>
      </w:r>
      <w:r w:rsidR="003D3849">
        <w:rPr>
          <w:sz w:val="24"/>
          <w:szCs w:val="24"/>
        </w:rPr>
        <w:t xml:space="preserve">                            </w:t>
      </w:r>
      <w:r w:rsidR="005D474E">
        <w:rPr>
          <w:sz w:val="24"/>
          <w:szCs w:val="24"/>
        </w:rPr>
        <w:t>Pistage</w:t>
      </w:r>
      <w:r w:rsidR="003D3849">
        <w:rPr>
          <w:sz w:val="24"/>
          <w:szCs w:val="24"/>
        </w:rPr>
        <w:t xml:space="preserve">    </w:t>
      </w:r>
      <w:sdt>
        <w:sdtPr>
          <w:rPr>
            <w:sz w:val="24"/>
            <w:szCs w:val="24"/>
          </w:rPr>
          <w:id w:val="1068386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384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D3849">
        <w:rPr>
          <w:sz w:val="24"/>
          <w:szCs w:val="24"/>
        </w:rPr>
        <w:t xml:space="preserve">      </w:t>
      </w:r>
      <w:r w:rsidR="005D474E">
        <w:rPr>
          <w:sz w:val="24"/>
          <w:szCs w:val="24"/>
        </w:rPr>
        <w:t xml:space="preserve">Vélo   </w:t>
      </w:r>
      <w:sdt>
        <w:sdtPr>
          <w:rPr>
            <w:sz w:val="24"/>
            <w:szCs w:val="24"/>
          </w:rPr>
          <w:id w:val="1256169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384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D474E">
        <w:rPr>
          <w:sz w:val="24"/>
          <w:szCs w:val="24"/>
        </w:rPr>
        <w:t xml:space="preserve">       Cani cross   </w:t>
      </w:r>
      <w:sdt>
        <w:sdtPr>
          <w:rPr>
            <w:sz w:val="24"/>
            <w:szCs w:val="24"/>
          </w:rPr>
          <w:id w:val="-1644030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384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D474E">
        <w:rPr>
          <w:sz w:val="24"/>
          <w:szCs w:val="24"/>
        </w:rPr>
        <w:t xml:space="preserve">       Course à pied    </w:t>
      </w:r>
      <w:sdt>
        <w:sdtPr>
          <w:rPr>
            <w:sz w:val="24"/>
            <w:szCs w:val="24"/>
          </w:rPr>
          <w:id w:val="1266346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384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D474E">
        <w:rPr>
          <w:sz w:val="24"/>
          <w:szCs w:val="24"/>
        </w:rPr>
        <w:t xml:space="preserve">       Chien visiteur     </w:t>
      </w:r>
      <w:sdt>
        <w:sdtPr>
          <w:rPr>
            <w:sz w:val="24"/>
            <w:szCs w:val="24"/>
          </w:rPr>
          <w:id w:val="-2125070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384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D474E">
        <w:rPr>
          <w:sz w:val="24"/>
          <w:szCs w:val="24"/>
        </w:rPr>
        <w:t xml:space="preserve">     Exposition de beauté </w:t>
      </w:r>
      <w:r w:rsidR="003D3849">
        <w:rPr>
          <w:sz w:val="24"/>
          <w:szCs w:val="24"/>
        </w:rPr>
        <w:t xml:space="preserve">    </w:t>
      </w:r>
      <w:sdt>
        <w:sdtPr>
          <w:rPr>
            <w:sz w:val="24"/>
            <w:szCs w:val="24"/>
          </w:rPr>
          <w:id w:val="-1477292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384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D3849">
        <w:rPr>
          <w:sz w:val="24"/>
          <w:szCs w:val="24"/>
        </w:rPr>
        <w:t xml:space="preserve">      Autre    </w:t>
      </w:r>
      <w:sdt>
        <w:sdtPr>
          <w:rPr>
            <w:sz w:val="24"/>
            <w:szCs w:val="24"/>
          </w:rPr>
          <w:id w:val="-1676798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384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201C13D1" w14:textId="76295209" w:rsidR="007550A5" w:rsidRDefault="00906C24" w:rsidP="00424269">
      <w:pPr>
        <w:rPr>
          <w:sz w:val="24"/>
          <w:szCs w:val="24"/>
        </w:rPr>
      </w:pPr>
      <w:r>
        <w:rPr>
          <w:sz w:val="24"/>
          <w:szCs w:val="24"/>
        </w:rPr>
        <w:t>Vous êtes</w:t>
      </w:r>
      <w:r w:rsidR="007550A5">
        <w:rPr>
          <w:sz w:val="24"/>
          <w:szCs w:val="24"/>
        </w:rPr>
        <w:t xml:space="preserve"> plutôt</w:t>
      </w:r>
      <w:r w:rsidR="005D474E">
        <w:rPr>
          <w:sz w:val="24"/>
          <w:szCs w:val="24"/>
        </w:rPr>
        <w:t xml:space="preserve"> </w:t>
      </w:r>
      <w:r w:rsidR="007550A5">
        <w:rPr>
          <w:sz w:val="24"/>
          <w:szCs w:val="24"/>
        </w:rPr>
        <w:t xml:space="preserve">actif     </w:t>
      </w:r>
      <w:sdt>
        <w:sdtPr>
          <w:rPr>
            <w:sz w:val="24"/>
            <w:szCs w:val="24"/>
          </w:rPr>
          <w:id w:val="1068852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384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550A5">
        <w:rPr>
          <w:sz w:val="24"/>
          <w:szCs w:val="24"/>
        </w:rPr>
        <w:t xml:space="preserve">      </w:t>
      </w:r>
      <w:r>
        <w:rPr>
          <w:sz w:val="24"/>
          <w:szCs w:val="24"/>
        </w:rPr>
        <w:t>Plutôt</w:t>
      </w:r>
      <w:r w:rsidR="007550A5">
        <w:rPr>
          <w:sz w:val="24"/>
          <w:szCs w:val="24"/>
        </w:rPr>
        <w:t xml:space="preserve"> sédentaire </w:t>
      </w:r>
      <w:r w:rsidR="003D3849">
        <w:rPr>
          <w:sz w:val="24"/>
          <w:szCs w:val="24"/>
        </w:rPr>
        <w:t xml:space="preserve">   </w:t>
      </w:r>
      <w:sdt>
        <w:sdtPr>
          <w:rPr>
            <w:sz w:val="24"/>
            <w:szCs w:val="24"/>
          </w:rPr>
          <w:id w:val="-1985924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384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223FE231" w14:textId="77777777" w:rsidR="007550A5" w:rsidRDefault="007550A5" w:rsidP="00424269">
      <w:pPr>
        <w:rPr>
          <w:sz w:val="24"/>
          <w:szCs w:val="24"/>
        </w:rPr>
      </w:pPr>
    </w:p>
    <w:p w14:paraId="10C3A601" w14:textId="77777777" w:rsidR="00246094" w:rsidRDefault="00246094" w:rsidP="00424269">
      <w:pPr>
        <w:rPr>
          <w:sz w:val="24"/>
          <w:szCs w:val="24"/>
        </w:rPr>
      </w:pPr>
      <w:r>
        <w:rPr>
          <w:sz w:val="24"/>
          <w:szCs w:val="24"/>
        </w:rPr>
        <w:t>Alimentation</w:t>
      </w:r>
    </w:p>
    <w:p w14:paraId="48E45946" w14:textId="2FC716C3" w:rsidR="00246094" w:rsidRDefault="00246094" w:rsidP="00424269">
      <w:pPr>
        <w:rPr>
          <w:sz w:val="24"/>
          <w:szCs w:val="24"/>
        </w:rPr>
      </w:pPr>
      <w:r>
        <w:rPr>
          <w:sz w:val="24"/>
          <w:szCs w:val="24"/>
        </w:rPr>
        <w:t>Quelle alimentation souhaitez-vous pour votre chiot</w:t>
      </w:r>
    </w:p>
    <w:p w14:paraId="03C10538" w14:textId="34519393" w:rsidR="00246094" w:rsidRDefault="00246094" w:rsidP="00424269">
      <w:pPr>
        <w:rPr>
          <w:sz w:val="24"/>
          <w:szCs w:val="24"/>
        </w:rPr>
      </w:pPr>
      <w:r>
        <w:rPr>
          <w:sz w:val="24"/>
          <w:szCs w:val="24"/>
        </w:rPr>
        <w:t xml:space="preserve">Croquettes   </w:t>
      </w:r>
      <w:sdt>
        <w:sdtPr>
          <w:rPr>
            <w:sz w:val="24"/>
            <w:szCs w:val="24"/>
          </w:rPr>
          <w:id w:val="1866322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   Restes ménager   </w:t>
      </w:r>
      <w:sdt>
        <w:sdtPr>
          <w:rPr>
            <w:sz w:val="24"/>
            <w:szCs w:val="24"/>
          </w:rPr>
          <w:id w:val="-107583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   Alimentation naturelle (</w:t>
      </w:r>
      <w:r w:rsidR="00525CC5">
        <w:rPr>
          <w:sz w:val="24"/>
          <w:szCs w:val="24"/>
        </w:rPr>
        <w:t xml:space="preserve">BARF)  </w:t>
      </w:r>
      <w:sdt>
        <w:sdtPr>
          <w:rPr>
            <w:sz w:val="24"/>
            <w:szCs w:val="24"/>
          </w:rPr>
          <w:id w:val="-1956863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75044388" w14:textId="323D27F8" w:rsidR="00525CC5" w:rsidRDefault="00525CC5" w:rsidP="00424269">
      <w:pPr>
        <w:rPr>
          <w:sz w:val="24"/>
          <w:szCs w:val="24"/>
        </w:rPr>
      </w:pPr>
      <w:r>
        <w:rPr>
          <w:sz w:val="24"/>
          <w:szCs w:val="24"/>
        </w:rPr>
        <w:t>Commentaire : _______________________________________________________________</w:t>
      </w:r>
    </w:p>
    <w:p w14:paraId="6F3320D8" w14:textId="18F38792" w:rsidR="00525CC5" w:rsidRDefault="00525CC5" w:rsidP="0042426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210AA0CA" w14:textId="77777777" w:rsidR="00246094" w:rsidRDefault="00246094" w:rsidP="00424269">
      <w:pPr>
        <w:rPr>
          <w:sz w:val="24"/>
          <w:szCs w:val="24"/>
        </w:rPr>
      </w:pPr>
    </w:p>
    <w:p w14:paraId="11022627" w14:textId="7B41A958" w:rsidR="00CF2A47" w:rsidRDefault="007550A5" w:rsidP="00424269">
      <w:pPr>
        <w:rPr>
          <w:sz w:val="24"/>
          <w:szCs w:val="24"/>
        </w:rPr>
      </w:pPr>
      <w:r>
        <w:rPr>
          <w:sz w:val="24"/>
          <w:szCs w:val="24"/>
        </w:rPr>
        <w:t>Souhaits</w:t>
      </w:r>
    </w:p>
    <w:p w14:paraId="27B07BD0" w14:textId="55EA27ED" w:rsidR="007550A5" w:rsidRDefault="007550A5" w:rsidP="00424269">
      <w:pPr>
        <w:rPr>
          <w:sz w:val="24"/>
          <w:szCs w:val="24"/>
        </w:rPr>
      </w:pPr>
      <w:r>
        <w:rPr>
          <w:sz w:val="24"/>
          <w:szCs w:val="24"/>
        </w:rPr>
        <w:t xml:space="preserve">Vous désirez un mâle   </w:t>
      </w:r>
      <w:sdt>
        <w:sdtPr>
          <w:rPr>
            <w:sz w:val="24"/>
            <w:szCs w:val="24"/>
          </w:rPr>
          <w:id w:val="-520005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384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      une femelle</w:t>
      </w:r>
      <w:r w:rsidR="003D3849">
        <w:rPr>
          <w:sz w:val="24"/>
          <w:szCs w:val="24"/>
        </w:rPr>
        <w:t xml:space="preserve">   </w:t>
      </w:r>
      <w:sdt>
        <w:sdtPr>
          <w:rPr>
            <w:sz w:val="24"/>
            <w:szCs w:val="24"/>
          </w:rPr>
          <w:id w:val="1876113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384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5770324B" w14:textId="64F189B2" w:rsidR="007550A5" w:rsidRDefault="007550A5" w:rsidP="00424269">
      <w:pPr>
        <w:rPr>
          <w:sz w:val="24"/>
          <w:szCs w:val="24"/>
        </w:rPr>
      </w:pPr>
      <w:r>
        <w:rPr>
          <w:sz w:val="24"/>
          <w:szCs w:val="24"/>
        </w:rPr>
        <w:t>Pour quelle raison</w:t>
      </w:r>
      <w:r w:rsidR="003D3849">
        <w:rPr>
          <w:sz w:val="24"/>
          <w:szCs w:val="24"/>
        </w:rPr>
        <w:t> ? _</w:t>
      </w:r>
      <w:r w:rsidR="00906C24">
        <w:rPr>
          <w:sz w:val="24"/>
          <w:szCs w:val="24"/>
        </w:rPr>
        <w:t>__________________________________________________________</w:t>
      </w:r>
    </w:p>
    <w:p w14:paraId="602C39BA" w14:textId="73CAC832" w:rsidR="00906C24" w:rsidRDefault="00906C24" w:rsidP="00424269">
      <w:pPr>
        <w:rPr>
          <w:sz w:val="24"/>
          <w:szCs w:val="24"/>
        </w:rPr>
      </w:pPr>
      <w:r>
        <w:rPr>
          <w:sz w:val="24"/>
          <w:szCs w:val="24"/>
        </w:rPr>
        <w:t>Si le sexe demandé n’est pas disponible, êtes-vous prêt à changer ?</w:t>
      </w:r>
      <w:r w:rsidR="003D3849">
        <w:rPr>
          <w:sz w:val="24"/>
          <w:szCs w:val="24"/>
        </w:rPr>
        <w:t xml:space="preserve">   </w:t>
      </w:r>
      <w:r w:rsidR="007970B5">
        <w:rPr>
          <w:sz w:val="24"/>
          <w:szCs w:val="24"/>
        </w:rPr>
        <w:t>Oui</w:t>
      </w:r>
      <w:r w:rsidR="003D3849">
        <w:rPr>
          <w:sz w:val="24"/>
          <w:szCs w:val="24"/>
        </w:rPr>
        <w:t xml:space="preserve">   </w:t>
      </w:r>
      <w:sdt>
        <w:sdtPr>
          <w:rPr>
            <w:sz w:val="24"/>
            <w:szCs w:val="24"/>
          </w:rPr>
          <w:id w:val="-2003344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70B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970B5">
        <w:rPr>
          <w:sz w:val="24"/>
          <w:szCs w:val="24"/>
        </w:rPr>
        <w:t xml:space="preserve">    Non   </w:t>
      </w:r>
      <w:sdt>
        <w:sdtPr>
          <w:rPr>
            <w:sz w:val="24"/>
            <w:szCs w:val="24"/>
          </w:rPr>
          <w:id w:val="-1319803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70B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5450FFAF" w14:textId="5B7F9443" w:rsidR="00906C24" w:rsidRDefault="00246094" w:rsidP="00424269">
      <w:pPr>
        <w:rPr>
          <w:sz w:val="24"/>
          <w:szCs w:val="24"/>
        </w:rPr>
      </w:pPr>
      <w:r>
        <w:rPr>
          <w:sz w:val="24"/>
          <w:szCs w:val="24"/>
        </w:rPr>
        <w:t>Souhaitez-vous</w:t>
      </w:r>
      <w:r w:rsidR="00906C24">
        <w:rPr>
          <w:sz w:val="24"/>
          <w:szCs w:val="24"/>
        </w:rPr>
        <w:t xml:space="preserve"> faire reproduire votre chien ?</w:t>
      </w:r>
      <w:r w:rsidR="007970B5">
        <w:rPr>
          <w:sz w:val="24"/>
          <w:szCs w:val="24"/>
        </w:rPr>
        <w:t xml:space="preserve">   Oui  </w:t>
      </w:r>
      <w:sdt>
        <w:sdtPr>
          <w:rPr>
            <w:sz w:val="24"/>
            <w:szCs w:val="24"/>
          </w:rPr>
          <w:id w:val="216484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70B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970B5">
        <w:rPr>
          <w:sz w:val="24"/>
          <w:szCs w:val="24"/>
        </w:rPr>
        <w:t xml:space="preserve">   Non  </w:t>
      </w:r>
      <w:sdt>
        <w:sdtPr>
          <w:rPr>
            <w:sz w:val="24"/>
            <w:szCs w:val="24"/>
          </w:rPr>
          <w:id w:val="1948420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70B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7CD5DADD" w14:textId="5EFD5202" w:rsidR="00906C24" w:rsidRDefault="00906C24" w:rsidP="00424269">
      <w:pPr>
        <w:rPr>
          <w:sz w:val="24"/>
          <w:szCs w:val="24"/>
        </w:rPr>
      </w:pPr>
      <w:r>
        <w:rPr>
          <w:sz w:val="24"/>
          <w:szCs w:val="24"/>
        </w:rPr>
        <w:t>Souhaitez-vous le faire stériliser ?</w:t>
      </w:r>
      <w:r w:rsidR="007970B5">
        <w:rPr>
          <w:sz w:val="24"/>
          <w:szCs w:val="24"/>
        </w:rPr>
        <w:t xml:space="preserve">   Oui  </w:t>
      </w:r>
      <w:sdt>
        <w:sdtPr>
          <w:rPr>
            <w:sz w:val="24"/>
            <w:szCs w:val="24"/>
          </w:rPr>
          <w:id w:val="-1040502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70B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970B5">
        <w:rPr>
          <w:sz w:val="24"/>
          <w:szCs w:val="24"/>
        </w:rPr>
        <w:t xml:space="preserve">   Non  </w:t>
      </w:r>
      <w:sdt>
        <w:sdtPr>
          <w:rPr>
            <w:sz w:val="24"/>
            <w:szCs w:val="24"/>
          </w:rPr>
          <w:id w:val="-855495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70B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667AA586" w14:textId="0A2CEA89" w:rsidR="00906C24" w:rsidRDefault="00906C24" w:rsidP="00424269">
      <w:pPr>
        <w:rPr>
          <w:sz w:val="24"/>
          <w:szCs w:val="24"/>
        </w:rPr>
      </w:pPr>
    </w:p>
    <w:p w14:paraId="782E4FF9" w14:textId="2F121934" w:rsidR="00906C24" w:rsidRDefault="00906C24" w:rsidP="00424269">
      <w:pPr>
        <w:rPr>
          <w:sz w:val="24"/>
          <w:szCs w:val="24"/>
        </w:rPr>
      </w:pPr>
      <w:r>
        <w:rPr>
          <w:sz w:val="24"/>
          <w:szCs w:val="24"/>
        </w:rPr>
        <w:t>Autres remarques</w:t>
      </w:r>
    </w:p>
    <w:p w14:paraId="645D9F47" w14:textId="76B45A41" w:rsidR="00906C24" w:rsidRDefault="00906C24" w:rsidP="00424269">
      <w:pPr>
        <w:rPr>
          <w:sz w:val="24"/>
          <w:szCs w:val="24"/>
        </w:rPr>
      </w:pPr>
    </w:p>
    <w:p w14:paraId="7FF76C4A" w14:textId="52025CAD" w:rsidR="00906C24" w:rsidRDefault="00906C24" w:rsidP="00424269">
      <w:pPr>
        <w:rPr>
          <w:sz w:val="24"/>
          <w:szCs w:val="24"/>
        </w:rPr>
      </w:pPr>
    </w:p>
    <w:p w14:paraId="3FAA3430" w14:textId="7FA0D905" w:rsidR="00906C24" w:rsidRDefault="00906C24" w:rsidP="00424269">
      <w:pPr>
        <w:rPr>
          <w:sz w:val="24"/>
          <w:szCs w:val="24"/>
        </w:rPr>
      </w:pPr>
    </w:p>
    <w:p w14:paraId="58B28EE0" w14:textId="551FFD2B" w:rsidR="00906C24" w:rsidRDefault="00906C24" w:rsidP="00424269">
      <w:pPr>
        <w:rPr>
          <w:sz w:val="24"/>
          <w:szCs w:val="24"/>
        </w:rPr>
      </w:pPr>
    </w:p>
    <w:p w14:paraId="474033A3" w14:textId="25DE6999" w:rsidR="00906C24" w:rsidRPr="00906C24" w:rsidRDefault="00906C24" w:rsidP="00424269">
      <w:pPr>
        <w:rPr>
          <w:sz w:val="18"/>
          <w:szCs w:val="18"/>
        </w:rPr>
      </w:pPr>
      <w:r>
        <w:rPr>
          <w:sz w:val="18"/>
          <w:szCs w:val="18"/>
        </w:rPr>
        <w:t>Nous vous remercions d’avoir pris le temp de répondre à ce questionnair</w:t>
      </w:r>
      <w:r w:rsidR="00AF4CEA">
        <w:rPr>
          <w:sz w:val="18"/>
          <w:szCs w:val="18"/>
        </w:rPr>
        <w:t xml:space="preserve">e. Nous ferons de notre mieux pour trouver le chiot qui vous correspond le mieux. Toute fois nous nous réservons le droit de ne pas donner </w:t>
      </w:r>
      <w:r w:rsidR="00E4544F">
        <w:rPr>
          <w:sz w:val="18"/>
          <w:szCs w:val="18"/>
        </w:rPr>
        <w:t>suite,</w:t>
      </w:r>
      <w:r w:rsidR="00AF4CEA">
        <w:rPr>
          <w:sz w:val="18"/>
          <w:szCs w:val="18"/>
        </w:rPr>
        <w:t xml:space="preserve"> si nous </w:t>
      </w:r>
      <w:r w:rsidR="00E4544F">
        <w:rPr>
          <w:sz w:val="18"/>
          <w:szCs w:val="18"/>
        </w:rPr>
        <w:t>estimons ne pas être</w:t>
      </w:r>
      <w:r w:rsidR="00AF4CEA">
        <w:rPr>
          <w:sz w:val="18"/>
          <w:szCs w:val="18"/>
        </w:rPr>
        <w:t xml:space="preserve"> en mesure de répondre à vos attentes.</w:t>
      </w:r>
    </w:p>
    <w:p w14:paraId="62FC4EB9" w14:textId="308DB4DE" w:rsidR="00906C24" w:rsidRPr="00906C24" w:rsidRDefault="00906C24" w:rsidP="00424269">
      <w:pPr>
        <w:rPr>
          <w:sz w:val="16"/>
          <w:szCs w:val="16"/>
        </w:rPr>
      </w:pPr>
    </w:p>
    <w:p w14:paraId="5000EA52" w14:textId="1F4B52B4" w:rsidR="007550A5" w:rsidRDefault="007550A5" w:rsidP="0042426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B2AA22A" w14:textId="77777777" w:rsidR="007550A5" w:rsidRDefault="007550A5" w:rsidP="00424269">
      <w:pPr>
        <w:rPr>
          <w:sz w:val="24"/>
          <w:szCs w:val="24"/>
        </w:rPr>
      </w:pPr>
    </w:p>
    <w:p w14:paraId="3B715AB4" w14:textId="1413C1FE" w:rsidR="00677038" w:rsidRDefault="00AF4CEA" w:rsidP="00424269">
      <w:pPr>
        <w:rPr>
          <w:sz w:val="24"/>
          <w:szCs w:val="24"/>
        </w:rPr>
      </w:pPr>
      <w:r>
        <w:rPr>
          <w:sz w:val="24"/>
          <w:szCs w:val="24"/>
        </w:rPr>
        <w:t>Fait à :                                                    le :</w:t>
      </w:r>
    </w:p>
    <w:p w14:paraId="5505DD87" w14:textId="5D105CFB" w:rsidR="00AF4CEA" w:rsidRDefault="00AF4CEA" w:rsidP="00424269">
      <w:pPr>
        <w:rPr>
          <w:sz w:val="24"/>
          <w:szCs w:val="24"/>
        </w:rPr>
      </w:pPr>
    </w:p>
    <w:p w14:paraId="57CBFA53" w14:textId="073F2676" w:rsidR="00AF4CEA" w:rsidRDefault="00AF4CEA" w:rsidP="00424269">
      <w:pPr>
        <w:rPr>
          <w:sz w:val="24"/>
          <w:szCs w:val="24"/>
        </w:rPr>
      </w:pPr>
      <w:r>
        <w:rPr>
          <w:sz w:val="24"/>
          <w:szCs w:val="24"/>
        </w:rPr>
        <w:t>Signature</w:t>
      </w:r>
    </w:p>
    <w:p w14:paraId="27442E66" w14:textId="77777777" w:rsidR="0022751F" w:rsidRPr="0022751F" w:rsidRDefault="0022751F" w:rsidP="00424269">
      <w:pPr>
        <w:rPr>
          <w:sz w:val="24"/>
          <w:szCs w:val="24"/>
        </w:rPr>
      </w:pPr>
    </w:p>
    <w:p w14:paraId="368E5077" w14:textId="0CB1AAEB" w:rsidR="00812FEC" w:rsidRDefault="00812FEC" w:rsidP="00424269">
      <w:pPr>
        <w:rPr>
          <w:sz w:val="24"/>
          <w:szCs w:val="24"/>
        </w:rPr>
      </w:pPr>
    </w:p>
    <w:p w14:paraId="16F6AA01" w14:textId="77777777" w:rsidR="00812FEC" w:rsidRPr="00424269" w:rsidRDefault="00812FEC" w:rsidP="00424269">
      <w:pPr>
        <w:rPr>
          <w:sz w:val="24"/>
          <w:szCs w:val="24"/>
        </w:rPr>
      </w:pPr>
    </w:p>
    <w:p w14:paraId="22B73515" w14:textId="3D319567" w:rsidR="00424269" w:rsidRDefault="00424269" w:rsidP="00424269">
      <w:pPr>
        <w:rPr>
          <w:b/>
          <w:bCs/>
          <w:sz w:val="40"/>
          <w:szCs w:val="40"/>
        </w:rPr>
      </w:pPr>
    </w:p>
    <w:p w14:paraId="58ABB3D0" w14:textId="77777777" w:rsidR="00424269" w:rsidRPr="00424269" w:rsidRDefault="00424269" w:rsidP="00424269">
      <w:pPr>
        <w:jc w:val="center"/>
        <w:rPr>
          <w:b/>
          <w:bCs/>
          <w:sz w:val="40"/>
          <w:szCs w:val="40"/>
        </w:rPr>
      </w:pPr>
    </w:p>
    <w:sectPr w:rsidR="00424269" w:rsidRPr="00424269" w:rsidSect="001D7232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2268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104319" w14:textId="77777777" w:rsidR="00790CE4" w:rsidRDefault="00790CE4" w:rsidP="00AA2E0E">
      <w:r>
        <w:separator/>
      </w:r>
    </w:p>
  </w:endnote>
  <w:endnote w:type="continuationSeparator" w:id="0">
    <w:p w14:paraId="697C13FE" w14:textId="77777777" w:rsidR="00790CE4" w:rsidRDefault="00790CE4" w:rsidP="00AA2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ngsanaUPC">
    <w:altName w:val="AngsanaUPC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1CFECA" w14:textId="561CFB9B" w:rsidR="001D7232" w:rsidRDefault="001D7232">
    <w:pPr>
      <w:pStyle w:val="Pieddepage"/>
    </w:pPr>
    <w:r>
      <w:tab/>
    </w:r>
    <w:r>
      <w:tab/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25301303"/>
      <w:docPartObj>
        <w:docPartGallery w:val="Page Numbers (Bottom of Page)"/>
        <w:docPartUnique/>
      </w:docPartObj>
    </w:sdtPr>
    <w:sdtEndPr/>
    <w:sdtContent>
      <w:p w14:paraId="73B11E5F" w14:textId="7AFA8EEA" w:rsidR="001D7232" w:rsidRDefault="001D7232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F586903" w14:textId="77777777" w:rsidR="00394D21" w:rsidRDefault="00394D2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18DECB" w14:textId="77777777" w:rsidR="00790CE4" w:rsidRDefault="00790CE4" w:rsidP="00AA2E0E">
      <w:r>
        <w:separator/>
      </w:r>
    </w:p>
  </w:footnote>
  <w:footnote w:type="continuationSeparator" w:id="0">
    <w:p w14:paraId="4B632CB7" w14:textId="77777777" w:rsidR="00790CE4" w:rsidRDefault="00790CE4" w:rsidP="00AA2E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2DAFA3" w14:textId="77777777" w:rsidR="00AA2E0E" w:rsidRDefault="00A718E6" w:rsidP="00A718E6">
    <w:pPr>
      <w:pStyle w:val="En-tte"/>
    </w:pPr>
    <w:r w:rsidRPr="00AA2E0E"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5B798745" wp14:editId="60475A79">
              <wp:simplePos x="0" y="0"/>
              <wp:positionH relativeFrom="column">
                <wp:posOffset>1944955</wp:posOffset>
              </wp:positionH>
              <wp:positionV relativeFrom="paragraph">
                <wp:posOffset>-1563370</wp:posOffset>
              </wp:positionV>
              <wp:extent cx="4150360" cy="2404110"/>
              <wp:effectExtent l="0" t="0" r="21590" b="1524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50360" cy="24041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03679DC" w14:textId="77777777" w:rsidR="00AA2E0E" w:rsidRPr="00406944" w:rsidRDefault="00AA2E0E" w:rsidP="00AA2E0E">
                          <w:pPr>
                            <w:spacing w:before="120" w:line="120" w:lineRule="auto"/>
                            <w:jc w:val="center"/>
                            <w:rPr>
                              <w:rFonts w:ascii="Algerian" w:hAnsi="Algerian"/>
                              <w:sz w:val="52"/>
                              <w:szCs w:val="52"/>
                            </w:rPr>
                          </w:pPr>
                        </w:p>
                        <w:p w14:paraId="24EDCDA8" w14:textId="77777777" w:rsidR="00AA2E0E" w:rsidRPr="00406944" w:rsidRDefault="00AA2E0E" w:rsidP="00AA2E0E">
                          <w:pPr>
                            <w:spacing w:before="120" w:line="120" w:lineRule="auto"/>
                            <w:jc w:val="center"/>
                            <w:rPr>
                              <w:rFonts w:ascii="Algerian" w:hAnsi="Algerian"/>
                              <w:sz w:val="48"/>
                              <w:szCs w:val="48"/>
                            </w:rPr>
                          </w:pPr>
                          <w:r w:rsidRPr="00406944">
                            <w:rPr>
                              <w:rFonts w:ascii="Algerian" w:hAnsi="Algerian"/>
                              <w:sz w:val="48"/>
                              <w:szCs w:val="48"/>
                            </w:rPr>
                            <w:t>Domaine de la fuste</w:t>
                          </w:r>
                        </w:p>
                        <w:p w14:paraId="51F76C9D" w14:textId="77777777" w:rsidR="00AA2E0E" w:rsidRPr="00406944" w:rsidRDefault="00AA2E0E" w:rsidP="00AA2E0E">
                          <w:pPr>
                            <w:spacing w:line="120" w:lineRule="auto"/>
                            <w:jc w:val="center"/>
                            <w:rPr>
                              <w:rFonts w:ascii="Algerian" w:hAnsi="Algerian"/>
                              <w:sz w:val="48"/>
                              <w:szCs w:val="48"/>
                            </w:rPr>
                          </w:pPr>
                          <w:r w:rsidRPr="00406944">
                            <w:rPr>
                              <w:rFonts w:ascii="AngsanaUPC" w:hAnsi="AngsanaUPC" w:cs="AngsanaUPC"/>
                              <w:b/>
                              <w:bCs/>
                              <w:sz w:val="32"/>
                              <w:szCs w:val="32"/>
                            </w:rPr>
                            <w:t>Elevage familial de Berger Blanc Suisse</w:t>
                          </w:r>
                        </w:p>
                        <w:p w14:paraId="1C0EA0EC" w14:textId="77777777" w:rsidR="00AA2E0E" w:rsidRDefault="00AA2E0E" w:rsidP="00AA2E0E">
                          <w:pPr>
                            <w:spacing w:line="120" w:lineRule="auto"/>
                            <w:jc w:val="center"/>
                            <w:rPr>
                              <w:rFonts w:ascii="AngsanaUPC" w:hAnsi="AngsanaUPC" w:cs="AngsanaUPC"/>
                              <w:sz w:val="32"/>
                              <w:szCs w:val="32"/>
                            </w:rPr>
                          </w:pPr>
                        </w:p>
                        <w:p w14:paraId="7840480F" w14:textId="77777777" w:rsidR="00AA2E0E" w:rsidRPr="00AA2E0E" w:rsidRDefault="00AA2E0E" w:rsidP="00AA2E0E">
                          <w:pPr>
                            <w:spacing w:line="120" w:lineRule="auto"/>
                            <w:jc w:val="center"/>
                            <w:rPr>
                              <w:rFonts w:ascii="AngsanaUPC" w:hAnsi="AngsanaUPC" w:cs="AngsanaUPC"/>
                              <w:sz w:val="36"/>
                              <w:szCs w:val="36"/>
                            </w:rPr>
                          </w:pPr>
                        </w:p>
                        <w:p w14:paraId="55196ED8" w14:textId="77777777" w:rsidR="00AA2E0E" w:rsidRPr="00C564F5" w:rsidRDefault="00AA2E0E" w:rsidP="00AA2E0E">
                          <w:pPr>
                            <w:spacing w:line="120" w:lineRule="auto"/>
                            <w:jc w:val="center"/>
                            <w:rPr>
                              <w:rFonts w:ascii="AngsanaUPC" w:hAnsi="AngsanaUPC" w:cs="AngsanaUPC"/>
                              <w:sz w:val="28"/>
                              <w:szCs w:val="28"/>
                            </w:rPr>
                          </w:pPr>
                          <w:r w:rsidRPr="00C564F5">
                            <w:rPr>
                              <w:rFonts w:ascii="AngsanaUPC" w:hAnsi="AngsanaUPC" w:cs="AngsanaUPC"/>
                              <w:sz w:val="28"/>
                              <w:szCs w:val="28"/>
                            </w:rPr>
                            <w:t>Laetitia, Jean Luc et Martin CAPITAINE</w:t>
                          </w:r>
                        </w:p>
                        <w:p w14:paraId="4BBE3700" w14:textId="77777777" w:rsidR="00AA2E0E" w:rsidRPr="00C564F5" w:rsidRDefault="00AA2E0E" w:rsidP="00AA2E0E">
                          <w:pPr>
                            <w:spacing w:line="120" w:lineRule="auto"/>
                            <w:jc w:val="center"/>
                            <w:rPr>
                              <w:rFonts w:ascii="AngsanaUPC" w:hAnsi="AngsanaUPC" w:cs="AngsanaUPC"/>
                              <w:sz w:val="28"/>
                              <w:szCs w:val="28"/>
                            </w:rPr>
                          </w:pPr>
                          <w:r w:rsidRPr="00C564F5">
                            <w:rPr>
                              <w:rFonts w:ascii="AngsanaUPC" w:hAnsi="AngsanaUPC" w:cs="AngsanaUPC"/>
                              <w:sz w:val="28"/>
                              <w:szCs w:val="28"/>
                            </w:rPr>
                            <w:t xml:space="preserve">9, rue </w:t>
                          </w:r>
                          <w:r w:rsidR="00C564F5" w:rsidRPr="00C564F5">
                            <w:rPr>
                              <w:rFonts w:ascii="AngsanaUPC" w:hAnsi="AngsanaUPC" w:cs="AngsanaUPC"/>
                              <w:sz w:val="28"/>
                              <w:szCs w:val="28"/>
                            </w:rPr>
                            <w:t>d’Oberlarg 68</w:t>
                          </w:r>
                          <w:r w:rsidRPr="00C564F5">
                            <w:rPr>
                              <w:rFonts w:ascii="AngsanaUPC" w:hAnsi="AngsanaUPC" w:cs="AngsanaUPC"/>
                              <w:sz w:val="28"/>
                              <w:szCs w:val="28"/>
                            </w:rPr>
                            <w:t> 480 LEVONCOURT</w:t>
                          </w:r>
                        </w:p>
                        <w:p w14:paraId="5B50CF5E" w14:textId="77777777" w:rsidR="00AA2E0E" w:rsidRPr="00C564F5" w:rsidRDefault="00AA2E0E" w:rsidP="00AA2E0E">
                          <w:pPr>
                            <w:spacing w:line="120" w:lineRule="auto"/>
                            <w:jc w:val="center"/>
                            <w:rPr>
                              <w:rFonts w:ascii="AngsanaUPC" w:hAnsi="AngsanaUPC" w:cs="AngsanaUPC"/>
                              <w:sz w:val="28"/>
                              <w:szCs w:val="28"/>
                            </w:rPr>
                          </w:pPr>
                          <w:r w:rsidRPr="00C564F5">
                            <w:rPr>
                              <w:rFonts w:ascii="AngsanaUPC" w:hAnsi="AngsanaUPC" w:cs="AngsanaUPC"/>
                              <w:sz w:val="28"/>
                              <w:szCs w:val="28"/>
                            </w:rPr>
                            <w:t>TEL : 07 85 55 03 36</w:t>
                          </w:r>
                        </w:p>
                        <w:p w14:paraId="46303738" w14:textId="77777777" w:rsidR="00AA2E0E" w:rsidRPr="00C564F5" w:rsidRDefault="00AA2E0E" w:rsidP="00AA2E0E">
                          <w:pPr>
                            <w:spacing w:line="120" w:lineRule="auto"/>
                            <w:jc w:val="center"/>
                            <w:rPr>
                              <w:rFonts w:ascii="AngsanaUPC" w:hAnsi="AngsanaUPC" w:cs="AngsanaUPC"/>
                              <w:sz w:val="28"/>
                              <w:szCs w:val="28"/>
                            </w:rPr>
                          </w:pPr>
                          <w:r w:rsidRPr="00C564F5">
                            <w:rPr>
                              <w:rFonts w:ascii="AngsanaUPC" w:hAnsi="AngsanaUPC" w:cs="AngsanaUPC"/>
                              <w:sz w:val="28"/>
                              <w:szCs w:val="28"/>
                            </w:rPr>
                            <w:t>EMAIL</w:t>
                          </w:r>
                          <w:r w:rsidR="00A718E6">
                            <w:rPr>
                              <w:rFonts w:ascii="AngsanaUPC" w:hAnsi="AngsanaUPC" w:cs="AngsanaUPC"/>
                              <w:sz w:val="28"/>
                              <w:szCs w:val="28"/>
                            </w:rPr>
                            <w:t> :</w:t>
                          </w:r>
                          <w:r w:rsidRPr="00C564F5">
                            <w:rPr>
                              <w:rFonts w:ascii="AngsanaUPC" w:hAnsi="AngsanaUPC" w:cs="AngsanaUPC"/>
                              <w:sz w:val="28"/>
                              <w:szCs w:val="28"/>
                            </w:rPr>
                            <w:t xml:space="preserve"> </w:t>
                          </w:r>
                          <w:hyperlink r:id="rId1" w:history="1">
                            <w:r w:rsidRPr="00C564F5">
                              <w:rPr>
                                <w:rStyle w:val="Lienhypertexte"/>
                                <w:rFonts w:ascii="AngsanaUPC" w:hAnsi="AngsanaUPC" w:cs="AngsanaUPC"/>
                                <w:sz w:val="28"/>
                                <w:szCs w:val="28"/>
                              </w:rPr>
                              <w:t>laetitiacapitaine68@gmail.com</w:t>
                            </w:r>
                          </w:hyperlink>
                        </w:p>
                        <w:p w14:paraId="42C332AA" w14:textId="77777777" w:rsidR="00AA2E0E" w:rsidRPr="00C564F5" w:rsidRDefault="00AA2E0E" w:rsidP="00AA2E0E">
                          <w:pPr>
                            <w:spacing w:line="120" w:lineRule="auto"/>
                            <w:jc w:val="center"/>
                            <w:rPr>
                              <w:rFonts w:ascii="AngsanaUPC" w:hAnsi="AngsanaUPC" w:cs="AngsanaUPC"/>
                              <w:sz w:val="28"/>
                              <w:szCs w:val="28"/>
                            </w:rPr>
                          </w:pPr>
                          <w:r w:rsidRPr="00C564F5">
                            <w:rPr>
                              <w:rFonts w:ascii="AngsanaUPC" w:hAnsi="AngsanaUPC" w:cs="AngsanaUPC"/>
                              <w:sz w:val="28"/>
                              <w:szCs w:val="28"/>
                            </w:rPr>
                            <w:t>http://dudomainedelafuste.chien-de-france.com</w:t>
                          </w:r>
                        </w:p>
                        <w:p w14:paraId="557B7CFF" w14:textId="77777777" w:rsidR="00AA2E0E" w:rsidRPr="00C564F5" w:rsidRDefault="00AA2E0E" w:rsidP="00AA2E0E">
                          <w:pPr>
                            <w:jc w:val="center"/>
                            <w:rPr>
                              <w:rFonts w:ascii="Algerian" w:hAnsi="Algerian"/>
                              <w:sz w:val="28"/>
                              <w:szCs w:val="28"/>
                            </w:rPr>
                          </w:pPr>
                        </w:p>
                        <w:p w14:paraId="7D772949" w14:textId="77777777" w:rsidR="00AA2E0E" w:rsidRDefault="00AA2E0E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798745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153.15pt;margin-top:-123.1pt;width:326.8pt;height:189.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" strokecolor="white [3212]">
              <v:textbox>
                <w:txbxContent>
                  <w:p w14:paraId="603679DC" w14:textId="77777777" w:rsidR="00AA2E0E" w:rsidRPr="00406944" w:rsidRDefault="00AA2E0E" w:rsidP="00AA2E0E">
                    <w:pPr>
                      <w:spacing w:before="120" w:line="120" w:lineRule="auto"/>
                      <w:jc w:val="center"/>
                      <w:rPr>
                        <w:rFonts w:ascii="Algerian" w:hAnsi="Algerian"/>
                        <w:sz w:val="52"/>
                        <w:szCs w:val="52"/>
                      </w:rPr>
                    </w:pPr>
                  </w:p>
                  <w:p w14:paraId="24EDCDA8" w14:textId="77777777" w:rsidR="00AA2E0E" w:rsidRPr="00406944" w:rsidRDefault="00AA2E0E" w:rsidP="00AA2E0E">
                    <w:pPr>
                      <w:spacing w:before="120" w:line="120" w:lineRule="auto"/>
                      <w:jc w:val="center"/>
                      <w:rPr>
                        <w:rFonts w:ascii="Algerian" w:hAnsi="Algerian"/>
                        <w:sz w:val="48"/>
                        <w:szCs w:val="48"/>
                      </w:rPr>
                    </w:pPr>
                    <w:r w:rsidRPr="00406944">
                      <w:rPr>
                        <w:rFonts w:ascii="Algerian" w:hAnsi="Algerian"/>
                        <w:sz w:val="48"/>
                        <w:szCs w:val="48"/>
                      </w:rPr>
                      <w:t>Domaine de la fuste</w:t>
                    </w:r>
                  </w:p>
                  <w:p w14:paraId="51F76C9D" w14:textId="77777777" w:rsidR="00AA2E0E" w:rsidRPr="00406944" w:rsidRDefault="00AA2E0E" w:rsidP="00AA2E0E">
                    <w:pPr>
                      <w:spacing w:line="120" w:lineRule="auto"/>
                      <w:jc w:val="center"/>
                      <w:rPr>
                        <w:rFonts w:ascii="Algerian" w:hAnsi="Algerian"/>
                        <w:sz w:val="48"/>
                        <w:szCs w:val="48"/>
                      </w:rPr>
                    </w:pPr>
                    <w:r w:rsidRPr="00406944">
                      <w:rPr>
                        <w:rFonts w:ascii="AngsanaUPC" w:hAnsi="AngsanaUPC" w:cs="AngsanaUPC"/>
                        <w:b/>
                        <w:bCs/>
                        <w:sz w:val="32"/>
                        <w:szCs w:val="32"/>
                      </w:rPr>
                      <w:t>Elevage familial de Berger Blanc Suisse</w:t>
                    </w:r>
                  </w:p>
                  <w:p w14:paraId="1C0EA0EC" w14:textId="77777777" w:rsidR="00AA2E0E" w:rsidRDefault="00AA2E0E" w:rsidP="00AA2E0E">
                    <w:pPr>
                      <w:spacing w:line="120" w:lineRule="auto"/>
                      <w:jc w:val="center"/>
                      <w:rPr>
                        <w:rFonts w:ascii="AngsanaUPC" w:hAnsi="AngsanaUPC" w:cs="AngsanaUPC"/>
                        <w:sz w:val="32"/>
                        <w:szCs w:val="32"/>
                      </w:rPr>
                    </w:pPr>
                  </w:p>
                  <w:p w14:paraId="7840480F" w14:textId="77777777" w:rsidR="00AA2E0E" w:rsidRPr="00AA2E0E" w:rsidRDefault="00AA2E0E" w:rsidP="00AA2E0E">
                    <w:pPr>
                      <w:spacing w:line="120" w:lineRule="auto"/>
                      <w:jc w:val="center"/>
                      <w:rPr>
                        <w:rFonts w:ascii="AngsanaUPC" w:hAnsi="AngsanaUPC" w:cs="AngsanaUPC"/>
                        <w:sz w:val="36"/>
                        <w:szCs w:val="36"/>
                      </w:rPr>
                    </w:pPr>
                  </w:p>
                  <w:p w14:paraId="55196ED8" w14:textId="77777777" w:rsidR="00AA2E0E" w:rsidRPr="00C564F5" w:rsidRDefault="00AA2E0E" w:rsidP="00AA2E0E">
                    <w:pPr>
                      <w:spacing w:line="120" w:lineRule="auto"/>
                      <w:jc w:val="center"/>
                      <w:rPr>
                        <w:rFonts w:ascii="AngsanaUPC" w:hAnsi="AngsanaUPC" w:cs="AngsanaUPC"/>
                        <w:sz w:val="28"/>
                        <w:szCs w:val="28"/>
                      </w:rPr>
                    </w:pPr>
                    <w:r w:rsidRPr="00C564F5">
                      <w:rPr>
                        <w:rFonts w:ascii="AngsanaUPC" w:hAnsi="AngsanaUPC" w:cs="AngsanaUPC"/>
                        <w:sz w:val="28"/>
                        <w:szCs w:val="28"/>
                      </w:rPr>
                      <w:t>Laetitia, Jean Luc et Martin CAPITAINE</w:t>
                    </w:r>
                  </w:p>
                  <w:p w14:paraId="4BBE3700" w14:textId="77777777" w:rsidR="00AA2E0E" w:rsidRPr="00C564F5" w:rsidRDefault="00AA2E0E" w:rsidP="00AA2E0E">
                    <w:pPr>
                      <w:spacing w:line="120" w:lineRule="auto"/>
                      <w:jc w:val="center"/>
                      <w:rPr>
                        <w:rFonts w:ascii="AngsanaUPC" w:hAnsi="AngsanaUPC" w:cs="AngsanaUPC"/>
                        <w:sz w:val="28"/>
                        <w:szCs w:val="28"/>
                      </w:rPr>
                    </w:pPr>
                    <w:r w:rsidRPr="00C564F5">
                      <w:rPr>
                        <w:rFonts w:ascii="AngsanaUPC" w:hAnsi="AngsanaUPC" w:cs="AngsanaUPC"/>
                        <w:sz w:val="28"/>
                        <w:szCs w:val="28"/>
                      </w:rPr>
                      <w:t xml:space="preserve">9, rue </w:t>
                    </w:r>
                    <w:r w:rsidR="00C564F5" w:rsidRPr="00C564F5">
                      <w:rPr>
                        <w:rFonts w:ascii="AngsanaUPC" w:hAnsi="AngsanaUPC" w:cs="AngsanaUPC"/>
                        <w:sz w:val="28"/>
                        <w:szCs w:val="28"/>
                      </w:rPr>
                      <w:t>d’Oberlarg 68</w:t>
                    </w:r>
                    <w:r w:rsidRPr="00C564F5">
                      <w:rPr>
                        <w:rFonts w:ascii="AngsanaUPC" w:hAnsi="AngsanaUPC" w:cs="AngsanaUPC"/>
                        <w:sz w:val="28"/>
                        <w:szCs w:val="28"/>
                      </w:rPr>
                      <w:t> 480 LEVONCOURT</w:t>
                    </w:r>
                  </w:p>
                  <w:p w14:paraId="5B50CF5E" w14:textId="77777777" w:rsidR="00AA2E0E" w:rsidRPr="00C564F5" w:rsidRDefault="00AA2E0E" w:rsidP="00AA2E0E">
                    <w:pPr>
                      <w:spacing w:line="120" w:lineRule="auto"/>
                      <w:jc w:val="center"/>
                      <w:rPr>
                        <w:rFonts w:ascii="AngsanaUPC" w:hAnsi="AngsanaUPC" w:cs="AngsanaUPC"/>
                        <w:sz w:val="28"/>
                        <w:szCs w:val="28"/>
                      </w:rPr>
                    </w:pPr>
                    <w:r w:rsidRPr="00C564F5">
                      <w:rPr>
                        <w:rFonts w:ascii="AngsanaUPC" w:hAnsi="AngsanaUPC" w:cs="AngsanaUPC"/>
                        <w:sz w:val="28"/>
                        <w:szCs w:val="28"/>
                      </w:rPr>
                      <w:t>TEL : 07 85 55 03 36</w:t>
                    </w:r>
                  </w:p>
                  <w:p w14:paraId="46303738" w14:textId="77777777" w:rsidR="00AA2E0E" w:rsidRPr="00C564F5" w:rsidRDefault="00AA2E0E" w:rsidP="00AA2E0E">
                    <w:pPr>
                      <w:spacing w:line="120" w:lineRule="auto"/>
                      <w:jc w:val="center"/>
                      <w:rPr>
                        <w:rFonts w:ascii="AngsanaUPC" w:hAnsi="AngsanaUPC" w:cs="AngsanaUPC"/>
                        <w:sz w:val="28"/>
                        <w:szCs w:val="28"/>
                      </w:rPr>
                    </w:pPr>
                    <w:r w:rsidRPr="00C564F5">
                      <w:rPr>
                        <w:rFonts w:ascii="AngsanaUPC" w:hAnsi="AngsanaUPC" w:cs="AngsanaUPC"/>
                        <w:sz w:val="28"/>
                        <w:szCs w:val="28"/>
                      </w:rPr>
                      <w:t>EMAIL</w:t>
                    </w:r>
                    <w:r w:rsidR="00A718E6">
                      <w:rPr>
                        <w:rFonts w:ascii="AngsanaUPC" w:hAnsi="AngsanaUPC" w:cs="AngsanaUPC"/>
                        <w:sz w:val="28"/>
                        <w:szCs w:val="28"/>
                      </w:rPr>
                      <w:t> :</w:t>
                    </w:r>
                    <w:r w:rsidRPr="00C564F5">
                      <w:rPr>
                        <w:rFonts w:ascii="AngsanaUPC" w:hAnsi="AngsanaUPC" w:cs="AngsanaUPC"/>
                        <w:sz w:val="28"/>
                        <w:szCs w:val="28"/>
                      </w:rPr>
                      <w:t xml:space="preserve"> </w:t>
                    </w:r>
                    <w:hyperlink r:id="rId2" w:history="1">
                      <w:r w:rsidRPr="00C564F5">
                        <w:rPr>
                          <w:rStyle w:val="Lienhypertexte"/>
                          <w:rFonts w:ascii="AngsanaUPC" w:hAnsi="AngsanaUPC" w:cs="AngsanaUPC"/>
                          <w:sz w:val="28"/>
                          <w:szCs w:val="28"/>
                        </w:rPr>
                        <w:t>laetitiacapitaine68@gmail.com</w:t>
                      </w:r>
                    </w:hyperlink>
                  </w:p>
                  <w:p w14:paraId="42C332AA" w14:textId="77777777" w:rsidR="00AA2E0E" w:rsidRPr="00C564F5" w:rsidRDefault="00AA2E0E" w:rsidP="00AA2E0E">
                    <w:pPr>
                      <w:spacing w:line="120" w:lineRule="auto"/>
                      <w:jc w:val="center"/>
                      <w:rPr>
                        <w:rFonts w:ascii="AngsanaUPC" w:hAnsi="AngsanaUPC" w:cs="AngsanaUPC"/>
                        <w:sz w:val="28"/>
                        <w:szCs w:val="28"/>
                      </w:rPr>
                    </w:pPr>
                    <w:r w:rsidRPr="00C564F5">
                      <w:rPr>
                        <w:rFonts w:ascii="AngsanaUPC" w:hAnsi="AngsanaUPC" w:cs="AngsanaUPC"/>
                        <w:sz w:val="28"/>
                        <w:szCs w:val="28"/>
                      </w:rPr>
                      <w:t>http://dudomainedelafuste.chien-de-france.com</w:t>
                    </w:r>
                  </w:p>
                  <w:p w14:paraId="557B7CFF" w14:textId="77777777" w:rsidR="00AA2E0E" w:rsidRPr="00C564F5" w:rsidRDefault="00AA2E0E" w:rsidP="00AA2E0E">
                    <w:pPr>
                      <w:jc w:val="center"/>
                      <w:rPr>
                        <w:rFonts w:ascii="Algerian" w:hAnsi="Algerian"/>
                        <w:sz w:val="28"/>
                        <w:szCs w:val="28"/>
                      </w:rPr>
                    </w:pPr>
                  </w:p>
                  <w:p w14:paraId="7D772949" w14:textId="77777777" w:rsidR="00AA2E0E" w:rsidRDefault="00AA2E0E"/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2C66D031" wp14:editId="7F4DA16B">
          <wp:simplePos x="0" y="0"/>
          <wp:positionH relativeFrom="column">
            <wp:posOffset>55573</wp:posOffset>
          </wp:positionH>
          <wp:positionV relativeFrom="paragraph">
            <wp:posOffset>-1327150</wp:posOffset>
          </wp:positionV>
          <wp:extent cx="2126615" cy="1541145"/>
          <wp:effectExtent l="0" t="0" r="6985" b="1905"/>
          <wp:wrapTight wrapText="bothSides">
            <wp:wrapPolygon edited="0">
              <wp:start x="0" y="0"/>
              <wp:lineTo x="0" y="21360"/>
              <wp:lineTo x="21477" y="21360"/>
              <wp:lineTo x="21477" y="0"/>
              <wp:lineTo x="0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pture 10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6615" cy="1541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A2E0E">
      <w:ptab w:relativeTo="margin" w:alignment="right" w:leader="none"/>
    </w:r>
  </w:p>
  <w:p w14:paraId="7BB7B82F" w14:textId="77777777" w:rsidR="00C564F5" w:rsidRDefault="00C564F5" w:rsidP="00A718E6">
    <w:pPr>
      <w:pStyle w:val="En-tte"/>
    </w:pPr>
  </w:p>
  <w:p w14:paraId="5221D736" w14:textId="77777777" w:rsidR="00C564F5" w:rsidRDefault="00C564F5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 w:grammar="clean"/>
  <w:attachedTemplate r:id="rId1"/>
  <w:defaultTabStop w:val="708"/>
  <w:hyphenationZone w:val="425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CE4"/>
    <w:rsid w:val="000512CF"/>
    <w:rsid w:val="00145ACF"/>
    <w:rsid w:val="001604F4"/>
    <w:rsid w:val="001B473A"/>
    <w:rsid w:val="001D7232"/>
    <w:rsid w:val="0022751F"/>
    <w:rsid w:val="00246094"/>
    <w:rsid w:val="00277607"/>
    <w:rsid w:val="00332236"/>
    <w:rsid w:val="00394D21"/>
    <w:rsid w:val="003A02F7"/>
    <w:rsid w:val="003D3849"/>
    <w:rsid w:val="00406944"/>
    <w:rsid w:val="00424269"/>
    <w:rsid w:val="0048435F"/>
    <w:rsid w:val="00525CC5"/>
    <w:rsid w:val="005D474E"/>
    <w:rsid w:val="005E3998"/>
    <w:rsid w:val="00677038"/>
    <w:rsid w:val="007479FB"/>
    <w:rsid w:val="007550A5"/>
    <w:rsid w:val="00790CE4"/>
    <w:rsid w:val="007970B5"/>
    <w:rsid w:val="007C6717"/>
    <w:rsid w:val="007D5F86"/>
    <w:rsid w:val="00812FEC"/>
    <w:rsid w:val="00906C24"/>
    <w:rsid w:val="00A718E6"/>
    <w:rsid w:val="00AA2E0E"/>
    <w:rsid w:val="00AF176C"/>
    <w:rsid w:val="00AF4CEA"/>
    <w:rsid w:val="00B5290E"/>
    <w:rsid w:val="00C564F5"/>
    <w:rsid w:val="00CF2A47"/>
    <w:rsid w:val="00D60689"/>
    <w:rsid w:val="00E4544F"/>
    <w:rsid w:val="00E73AD5"/>
    <w:rsid w:val="00E9586E"/>
    <w:rsid w:val="00F84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2FDEA4B"/>
  <w15:chartTrackingRefBased/>
  <w15:docId w15:val="{9AD99153-0DF4-443E-BA53-E16B7CEF0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2E0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A2E0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A2E0E"/>
  </w:style>
  <w:style w:type="paragraph" w:styleId="Pieddepage">
    <w:name w:val="footer"/>
    <w:basedOn w:val="Normal"/>
    <w:link w:val="PieddepageCar"/>
    <w:uiPriority w:val="99"/>
    <w:unhideWhenUsed/>
    <w:rsid w:val="00AA2E0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A2E0E"/>
  </w:style>
  <w:style w:type="character" w:styleId="Lienhypertexte">
    <w:name w:val="Hyperlink"/>
    <w:basedOn w:val="Policepardfaut"/>
    <w:uiPriority w:val="99"/>
    <w:unhideWhenUsed/>
    <w:rsid w:val="00AA2E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laetitiacapitaine68@gmail.com" TargetMode="External"/><Relationship Id="rId1" Type="http://schemas.openxmlformats.org/officeDocument/2006/relationships/hyperlink" Target="mailto:laetitiacapitaine68@g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ilisateur\Documents\Mod&#232;les%20Office%20personnalis&#233;s\En-t&#234;te%20Elvag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6E21CA-6C95-4D03-A8D1-B9F1431C9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En-tête Elvage</Template>
  <TotalTime>2</TotalTime>
  <Pages>2</Pages>
  <Words>561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Laetitia Capitaine</cp:lastModifiedBy>
  <cp:revision>2</cp:revision>
  <cp:lastPrinted>2020-05-24T13:34:00Z</cp:lastPrinted>
  <dcterms:created xsi:type="dcterms:W3CDTF">2020-06-04T16:44:00Z</dcterms:created>
  <dcterms:modified xsi:type="dcterms:W3CDTF">2020-06-04T16:44:00Z</dcterms:modified>
</cp:coreProperties>
</file>